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E8" w:rsidRPr="0065575D" w:rsidRDefault="004C36E8" w:rsidP="00321469">
      <w:pPr>
        <w:spacing w:before="240"/>
        <w:rPr>
          <w:rFonts w:ascii="Arial" w:hAnsi="Arial" w:cs="Arial"/>
          <w:sz w:val="22"/>
          <w:szCs w:val="22"/>
          <w:lang w:val="en-US"/>
        </w:rPr>
      </w:pPr>
      <w:r w:rsidRPr="004C36E8">
        <w:rPr>
          <w:rFonts w:ascii="Arial" w:hAnsi="Arial" w:cs="Arial"/>
          <w:sz w:val="22"/>
          <w:szCs w:val="22"/>
          <w:lang w:val="en-US"/>
        </w:rPr>
        <w:t>Note: This report is confidential and will only be made available to the BIOS</w:t>
      </w:r>
      <w:r w:rsidRPr="00463427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4C36E8">
        <w:rPr>
          <w:rFonts w:ascii="Arial" w:hAnsi="Arial" w:cs="Arial"/>
          <w:sz w:val="22"/>
          <w:szCs w:val="22"/>
          <w:lang w:val="en-US"/>
        </w:rPr>
        <w:t xml:space="preserve"> coordination team. Information will be extracted for reporting purposes</w:t>
      </w:r>
      <w:r w:rsidR="00463427">
        <w:rPr>
          <w:rFonts w:ascii="Arial" w:hAnsi="Arial" w:cs="Arial"/>
          <w:sz w:val="22"/>
          <w:szCs w:val="22"/>
          <w:lang w:val="en-US"/>
        </w:rPr>
        <w:t xml:space="preserve">. </w:t>
      </w:r>
      <w:r w:rsidRPr="004C36E8">
        <w:rPr>
          <w:rFonts w:ascii="Arial" w:hAnsi="Arial" w:cs="Arial"/>
          <w:sz w:val="22"/>
          <w:szCs w:val="22"/>
          <w:lang w:val="en-US"/>
        </w:rPr>
        <w:t xml:space="preserve">The Abstract </w:t>
      </w:r>
      <w:r w:rsidR="00463427">
        <w:rPr>
          <w:rFonts w:ascii="Arial" w:hAnsi="Arial" w:cs="Arial"/>
          <w:sz w:val="22"/>
          <w:szCs w:val="22"/>
          <w:lang w:val="en-US"/>
        </w:rPr>
        <w:t>(Summary Report) may</w:t>
      </w:r>
      <w:r w:rsidRPr="004C36E8">
        <w:rPr>
          <w:rFonts w:ascii="Arial" w:hAnsi="Arial" w:cs="Arial"/>
          <w:sz w:val="22"/>
          <w:szCs w:val="22"/>
          <w:lang w:val="en-US"/>
        </w:rPr>
        <w:t xml:space="preserve"> be published </w:t>
      </w:r>
      <w:r w:rsidR="002D2368">
        <w:rPr>
          <w:rFonts w:ascii="Arial" w:hAnsi="Arial" w:cs="Arial"/>
          <w:sz w:val="22"/>
          <w:szCs w:val="22"/>
          <w:lang w:val="en-US"/>
        </w:rPr>
        <w:t>with the</w:t>
      </w:r>
      <w:r w:rsidR="009A7149">
        <w:rPr>
          <w:rFonts w:ascii="Arial" w:hAnsi="Arial" w:cs="Arial"/>
          <w:sz w:val="22"/>
          <w:szCs w:val="22"/>
          <w:lang w:val="en-US"/>
        </w:rPr>
        <w:t xml:space="preserve"> </w:t>
      </w:r>
      <w:r w:rsidR="002D2368">
        <w:rPr>
          <w:rFonts w:ascii="Arial" w:hAnsi="Arial" w:cs="Arial"/>
          <w:sz w:val="22"/>
          <w:szCs w:val="22"/>
          <w:lang w:val="en-US"/>
        </w:rPr>
        <w:t>permission of the Fellow</w:t>
      </w:r>
      <w:r w:rsidRPr="004C36E8">
        <w:rPr>
          <w:rFonts w:ascii="Arial" w:hAnsi="Arial" w:cs="Arial"/>
          <w:sz w:val="22"/>
          <w:szCs w:val="22"/>
          <w:lang w:val="en-US"/>
        </w:rPr>
        <w:t>.</w:t>
      </w:r>
    </w:p>
    <w:p w:rsidR="00B46572" w:rsidRPr="0065575D" w:rsidRDefault="00B46572" w:rsidP="00321469">
      <w:pPr>
        <w:spacing w:before="24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65575D" w:rsidTr="001E4453">
        <w:tc>
          <w:tcPr>
            <w:tcW w:w="9500" w:type="dxa"/>
            <w:shd w:val="clear" w:color="auto" w:fill="auto"/>
          </w:tcPr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1 –</w:t>
            </w:r>
            <w:r w:rsidR="004C36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A1C0A">
              <w:rPr>
                <w:rFonts w:ascii="Arial" w:hAnsi="Arial" w:cs="Arial"/>
                <w:b/>
                <w:sz w:val="22"/>
                <w:szCs w:val="22"/>
                <w:lang w:val="en-US"/>
              </w:rPr>
              <w:t>General</w:t>
            </w:r>
          </w:p>
        </w:tc>
      </w:tr>
      <w:tr w:rsidR="00320DA9" w:rsidRPr="008A0012" w:rsidTr="001E4453">
        <w:tc>
          <w:tcPr>
            <w:tcW w:w="9500" w:type="dxa"/>
            <w:shd w:val="clear" w:color="auto" w:fill="auto"/>
          </w:tcPr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83723C" w:rsidRPr="0065575D" w:rsidRDefault="004C36E8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Internship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organization</w:t>
            </w:r>
            <w:r w:rsidR="0083723C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4C36E8" w:rsidRPr="0065575D" w:rsidRDefault="004C36E8" w:rsidP="004C36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internship supervisor in the host organization:</w:t>
            </w:r>
          </w:p>
          <w:p w:rsidR="004C36E8" w:rsidRPr="0065575D" w:rsidRDefault="004C36E8" w:rsidP="004C36E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 of the internship:</w:t>
            </w:r>
          </w:p>
          <w:p w:rsidR="00D87186" w:rsidRPr="0065575D" w:rsidRDefault="004C36E8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date:</w:t>
            </w:r>
          </w:p>
        </w:tc>
      </w:tr>
    </w:tbl>
    <w:p w:rsidR="00320DA9" w:rsidRPr="0065575D" w:rsidRDefault="00320DA9" w:rsidP="00321469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DA4434" w:rsidTr="001E4453">
        <w:tc>
          <w:tcPr>
            <w:tcW w:w="9500" w:type="dxa"/>
            <w:shd w:val="clear" w:color="auto" w:fill="auto"/>
          </w:tcPr>
          <w:p w:rsidR="00320DA9" w:rsidRPr="00DA4434" w:rsidRDefault="00320DA9" w:rsidP="00DA44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2 – Internship</w:t>
            </w:r>
            <w:r w:rsidR="00FD2571" w:rsidRPr="00DA44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A1C0A" w:rsidRPr="00DA44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report </w:t>
            </w:r>
          </w:p>
        </w:tc>
      </w:tr>
      <w:tr w:rsidR="00320DA9" w:rsidRPr="00CE23E6" w:rsidTr="001E4453">
        <w:tc>
          <w:tcPr>
            <w:tcW w:w="9500" w:type="dxa"/>
            <w:shd w:val="clear" w:color="auto" w:fill="auto"/>
          </w:tcPr>
          <w:p w:rsidR="0016385E" w:rsidRPr="00DA4434" w:rsidRDefault="0016385E" w:rsidP="00DA44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Report:</w:t>
            </w:r>
          </w:p>
          <w:p w:rsidR="00DA4434" w:rsidRPr="00DA4434" w:rsidRDefault="0016385E" w:rsidP="00DA443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provide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a short summary 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of your internship experiences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 (approximately 150 words)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. This 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>short version of your report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used for publicity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 (upon approval)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and information reporting purposes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>. The summary report should include:</w:t>
            </w:r>
          </w:p>
          <w:p w:rsidR="00DA4434" w:rsidRPr="00DA4434" w:rsidRDefault="0016385E" w:rsidP="00DA4434">
            <w:pPr>
              <w:pStyle w:val="Paragraphedeliste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Placement </w:t>
            </w:r>
            <w:r w:rsidR="002E1F48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itle (include name of the organization and major activity)</w:t>
            </w:r>
          </w:p>
          <w:p w:rsidR="00DA4434" w:rsidRPr="00DA4434" w:rsidRDefault="0016385E" w:rsidP="00DA4434">
            <w:pPr>
              <w:pStyle w:val="Paragraphedeliste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Summarize internship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objectives and 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activities </w:t>
            </w:r>
          </w:p>
          <w:p w:rsidR="00DA4434" w:rsidRPr="00DA4434" w:rsidRDefault="0016385E" w:rsidP="00DA443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provide us with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>visual support (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photo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of you or the internship place/experience,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figures) 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to post on the website alongside your summary</w:t>
            </w:r>
            <w:r w:rsid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>Let us know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C079DD">
              <w:rPr>
                <w:rFonts w:ascii="Arial" w:hAnsi="Arial" w:cs="Arial"/>
                <w:sz w:val="22"/>
                <w:szCs w:val="22"/>
                <w:lang w:val="en-US"/>
              </w:rPr>
              <w:t>on the online form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if you allow us to publish it. </w:t>
            </w:r>
          </w:p>
          <w:p w:rsidR="0016385E" w:rsidRPr="00DA4434" w:rsidRDefault="0016385E" w:rsidP="00DA44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b/>
                <w:sz w:val="22"/>
                <w:szCs w:val="22"/>
                <w:lang w:val="en-US"/>
              </w:rPr>
              <w:t>Final Report:</w:t>
            </w:r>
          </w:p>
          <w:p w:rsidR="0016385E" w:rsidRPr="00DA4434" w:rsidRDefault="0016385E" w:rsidP="00DA443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provide us with a </w:t>
            </w:r>
            <w:r w:rsidR="003B1DB0">
              <w:rPr>
                <w:rFonts w:ascii="Arial" w:hAnsi="Arial" w:cs="Arial"/>
                <w:sz w:val="22"/>
                <w:szCs w:val="22"/>
                <w:lang w:val="en-US"/>
              </w:rPr>
              <w:t>1-2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pages final report. 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>The purpose of th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is document 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>is to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summarize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your 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 experience, including activities, challenges, lessons learned and recommendations for future internships.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 xml:space="preserve">You can use 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the following </w:t>
            </w:r>
            <w:r w:rsidR="00BF3A2C" w:rsidRPr="00DA4434">
              <w:rPr>
                <w:rFonts w:ascii="Arial" w:hAnsi="Arial" w:cs="Arial"/>
                <w:sz w:val="22"/>
                <w:szCs w:val="22"/>
                <w:lang w:val="en-US"/>
              </w:rPr>
              <w:t>elements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as a guide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2D2368" w:rsidRDefault="00EA1C0A" w:rsidP="00DA4434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 </w:t>
            </w:r>
            <w:r w:rsidR="002D2368">
              <w:rPr>
                <w:rFonts w:ascii="Arial" w:hAnsi="Arial" w:cs="Arial"/>
                <w:sz w:val="22"/>
                <w:szCs w:val="22"/>
                <w:lang w:val="en-US"/>
              </w:rPr>
              <w:t>objectives</w:t>
            </w:r>
          </w:p>
          <w:p w:rsidR="00EA1C0A" w:rsidRPr="00DA4434" w:rsidRDefault="002D2368" w:rsidP="00DA4434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Description of major </w:t>
            </w:r>
            <w:r w:rsidR="002E1F48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EA1C0A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ctivities </w:t>
            </w:r>
          </w:p>
          <w:p w:rsidR="00EA1C0A" w:rsidRPr="00DA4434" w:rsidRDefault="00EA1C0A" w:rsidP="00DA4434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Deliverables (list publications, reports, and presentations)</w:t>
            </w:r>
          </w:p>
          <w:p w:rsidR="00EA1C0A" w:rsidRPr="00DA4434" w:rsidRDefault="00EA1C0A" w:rsidP="00DA4434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Opportunities to </w:t>
            </w:r>
            <w:r w:rsidR="0016385E" w:rsidRPr="00DA443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nteract with </w:t>
            </w:r>
            <w:r w:rsidR="00744E94">
              <w:rPr>
                <w:rFonts w:ascii="Arial" w:hAnsi="Arial" w:cs="Arial"/>
                <w:sz w:val="22"/>
                <w:szCs w:val="22"/>
                <w:lang w:val="en-US"/>
              </w:rPr>
              <w:t>collaborators and decision-makers</w:t>
            </w:r>
          </w:p>
          <w:p w:rsidR="00744E94" w:rsidRDefault="00EA1C0A" w:rsidP="00A94232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 </w:t>
            </w:r>
            <w:r w:rsidR="002E1F48" w:rsidRPr="00744E9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hallenges </w:t>
            </w:r>
          </w:p>
          <w:p w:rsidR="00E96B13" w:rsidRPr="00DA4434" w:rsidRDefault="00E96B13" w:rsidP="00E96B13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Specific knowledge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eveloped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 well as professional skills and attitudes</w:t>
            </w:r>
          </w:p>
          <w:p w:rsidR="00E96B13" w:rsidRPr="00E96B13" w:rsidRDefault="00E96B13" w:rsidP="00A94232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B13">
              <w:rPr>
                <w:rFonts w:ascii="Arial" w:hAnsi="Arial" w:cs="Arial"/>
                <w:sz w:val="22"/>
                <w:szCs w:val="22"/>
                <w:lang w:val="en-US"/>
              </w:rPr>
              <w:t xml:space="preserve">Do you consider this internship has allowed you to advance in your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broad </w:t>
            </w:r>
            <w:r w:rsidRPr="00E96B13">
              <w:rPr>
                <w:rFonts w:ascii="Arial" w:hAnsi="Arial" w:cs="Arial"/>
                <w:sz w:val="22"/>
                <w:szCs w:val="22"/>
                <w:lang w:val="en-US"/>
              </w:rPr>
              <w:t>career? If so, in what way?</w:t>
            </w:r>
          </w:p>
          <w:p w:rsidR="00320DA9" w:rsidRPr="00744E94" w:rsidRDefault="00EA1C0A" w:rsidP="00A94232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Recommendations for </w:t>
            </w:r>
            <w:r w:rsidR="002E1F48" w:rsidRPr="00744E94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uture </w:t>
            </w:r>
            <w:r w:rsidR="002E1F48" w:rsidRPr="00744E9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nternships at this </w:t>
            </w:r>
            <w:r w:rsidR="002E1F48" w:rsidRPr="00744E94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>ganization (</w:t>
            </w:r>
            <w:r w:rsidR="0016385E" w:rsidRPr="00744E94">
              <w:rPr>
                <w:rFonts w:ascii="Arial" w:hAnsi="Arial" w:cs="Arial"/>
                <w:sz w:val="22"/>
                <w:szCs w:val="22"/>
                <w:lang w:val="en-US"/>
              </w:rPr>
              <w:t xml:space="preserve">if possible, </w:t>
            </w:r>
            <w:r w:rsidRPr="00744E94">
              <w:rPr>
                <w:rFonts w:ascii="Arial" w:hAnsi="Arial" w:cs="Arial"/>
                <w:sz w:val="22"/>
                <w:szCs w:val="22"/>
                <w:lang w:val="en-US"/>
              </w:rPr>
              <w:t>specify other potential contacts)</w:t>
            </w:r>
          </w:p>
          <w:p w:rsidR="00DA4434" w:rsidRPr="00DA4434" w:rsidRDefault="006979B7" w:rsidP="00DA4434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 you have any recommendation 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>for BIOS</w:t>
            </w:r>
            <w:r w:rsidR="00DA4434" w:rsidRPr="00DA443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E1F4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DA4434" w:rsidRPr="00DA4434">
              <w:rPr>
                <w:rFonts w:ascii="Arial" w:hAnsi="Arial" w:cs="Arial"/>
                <w:sz w:val="22"/>
                <w:szCs w:val="22"/>
                <w:lang w:val="en-US"/>
              </w:rPr>
              <w:t>nternships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program?</w:t>
            </w:r>
          </w:p>
        </w:tc>
      </w:tr>
    </w:tbl>
    <w:p w:rsidR="0083723C" w:rsidRDefault="0083723C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2394" w:rsidRPr="0065575D" w:rsidTr="009556DA">
        <w:tc>
          <w:tcPr>
            <w:tcW w:w="9500" w:type="dxa"/>
            <w:shd w:val="clear" w:color="auto" w:fill="auto"/>
          </w:tcPr>
          <w:p w:rsidR="00712394" w:rsidRPr="0065575D" w:rsidRDefault="00712394" w:rsidP="009556D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4: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Online Form</w:t>
            </w:r>
          </w:p>
        </w:tc>
      </w:tr>
      <w:tr w:rsidR="00712394" w:rsidRPr="00CE23E6" w:rsidTr="009556DA">
        <w:tc>
          <w:tcPr>
            <w:tcW w:w="9500" w:type="dxa"/>
            <w:shd w:val="clear" w:color="auto" w:fill="auto"/>
          </w:tcPr>
          <w:p w:rsidR="008A0012" w:rsidRPr="008A0012" w:rsidRDefault="00712394" w:rsidP="00712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39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fill the following online form: </w:t>
            </w:r>
            <w:hyperlink r:id="rId7" w:history="1">
              <w:r w:rsidR="008A0012" w:rsidRPr="002943B7">
                <w:rPr>
                  <w:rStyle w:val="Lienhypertexte"/>
                  <w:rFonts w:ascii="Arial" w:hAnsi="Arial" w:cs="Arial"/>
                  <w:sz w:val="22"/>
                  <w:szCs w:val="22"/>
                  <w:lang w:val="en-US"/>
                </w:rPr>
                <w:t>http://bit.ly/Internships-FinalReport</w:t>
              </w:r>
            </w:hyperlink>
          </w:p>
        </w:tc>
      </w:tr>
    </w:tbl>
    <w:p w:rsidR="00712394" w:rsidRPr="0065575D" w:rsidRDefault="00712394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0752" w:rsidRPr="0065575D" w:rsidTr="001E4453">
        <w:tc>
          <w:tcPr>
            <w:tcW w:w="9500" w:type="dxa"/>
            <w:shd w:val="clear" w:color="auto" w:fill="auto"/>
          </w:tcPr>
          <w:p w:rsidR="00C20752" w:rsidRPr="0065575D" w:rsidRDefault="00C20752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</w:t>
            </w:r>
            <w:r w:rsidR="00712394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B4657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C20752" w:rsidRPr="008A0012" w:rsidTr="001E4453">
        <w:tc>
          <w:tcPr>
            <w:tcW w:w="9500" w:type="dxa"/>
            <w:shd w:val="clear" w:color="auto" w:fill="auto"/>
          </w:tcPr>
          <w:p w:rsidR="00B46572" w:rsidRPr="00F77EB1" w:rsidRDefault="00F77EB1" w:rsidP="00F77E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BIOS</w:t>
            </w: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US"/>
              </w:rPr>
              <w:t xml:space="preserve">2 </w:t>
            </w: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Fellow</w:t>
            </w: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  <w:p w:rsidR="00F77EB1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Signature:</w:t>
            </w:r>
          </w:p>
          <w:p w:rsidR="00B46572" w:rsidRPr="0065575D" w:rsidRDefault="00F77EB1" w:rsidP="00F77E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  <w:p w:rsidR="00B46572" w:rsidRPr="0065575D" w:rsidRDefault="00B46572" w:rsidP="00F77E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46572" w:rsidRPr="00F77EB1" w:rsidRDefault="00B46572" w:rsidP="00F77E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Member of BIOS</w:t>
            </w: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US"/>
              </w:rPr>
              <w:t>2</w:t>
            </w:r>
            <w:r w:rsidRPr="00F77EB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coordination team </w:t>
            </w: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  <w:p w:rsidR="00F77EB1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77EB1" w:rsidRPr="00077BAA" w:rsidRDefault="00F77EB1" w:rsidP="00F77EB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Signature:</w:t>
            </w:r>
          </w:p>
          <w:p w:rsidR="00B46572" w:rsidRPr="0065575D" w:rsidRDefault="00F77EB1" w:rsidP="00F77E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:rsidR="00DA4434" w:rsidRDefault="00DA4434" w:rsidP="00FE3706">
      <w:pPr>
        <w:rPr>
          <w:rFonts w:ascii="Arial" w:hAnsi="Arial" w:cs="Arial"/>
          <w:sz w:val="22"/>
          <w:szCs w:val="22"/>
          <w:lang w:val="en-US"/>
        </w:rPr>
      </w:pPr>
    </w:p>
    <w:p w:rsidR="00491A58" w:rsidRDefault="00491A58" w:rsidP="00FE3706">
      <w:pPr>
        <w:rPr>
          <w:rFonts w:ascii="Arial" w:hAnsi="Arial" w:cs="Arial"/>
          <w:sz w:val="22"/>
          <w:szCs w:val="22"/>
          <w:lang w:val="en-US"/>
        </w:rPr>
      </w:pPr>
    </w:p>
    <w:p w:rsidR="002C54D2" w:rsidRPr="0065575D" w:rsidRDefault="002C54D2" w:rsidP="002C54D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Completed form must be emailed to </w:t>
      </w:r>
      <w:r w:rsidRPr="0065575D">
        <w:rPr>
          <w:rFonts w:ascii="Arial" w:hAnsi="Arial" w:cs="Arial"/>
          <w:sz w:val="22"/>
          <w:szCs w:val="22"/>
          <w:lang w:val="en-US"/>
        </w:rPr>
        <w:t>BIOS</w:t>
      </w:r>
      <w:r w:rsidRPr="0065575D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65575D">
        <w:rPr>
          <w:rFonts w:ascii="Arial" w:hAnsi="Arial" w:cs="Arial"/>
          <w:sz w:val="22"/>
          <w:szCs w:val="22"/>
          <w:lang w:val="en-US"/>
        </w:rPr>
        <w:t xml:space="preserve"> Program Coordinator: </w:t>
      </w:r>
    </w:p>
    <w:p w:rsidR="002C54D2" w:rsidRDefault="002C54D2" w:rsidP="002C54D2">
      <w:pPr>
        <w:rPr>
          <w:rStyle w:val="Lienhypertexte"/>
          <w:rFonts w:ascii="Arial" w:hAnsi="Arial" w:cs="Arial"/>
          <w:sz w:val="22"/>
          <w:szCs w:val="22"/>
          <w:lang w:val="en-US"/>
        </w:rPr>
      </w:pPr>
      <w:r w:rsidRPr="0065575D">
        <w:rPr>
          <w:rFonts w:ascii="Arial" w:hAnsi="Arial" w:cs="Arial"/>
          <w:sz w:val="22"/>
          <w:szCs w:val="22"/>
          <w:lang w:val="en-US"/>
        </w:rPr>
        <w:t xml:space="preserve">Kim Gauthier </w:t>
      </w:r>
      <w:proofErr w:type="spellStart"/>
      <w:r w:rsidRPr="0065575D">
        <w:rPr>
          <w:rFonts w:ascii="Arial" w:hAnsi="Arial" w:cs="Arial"/>
          <w:sz w:val="22"/>
          <w:szCs w:val="22"/>
          <w:lang w:val="en-US"/>
        </w:rPr>
        <w:t>Schampaert</w:t>
      </w:r>
      <w:proofErr w:type="spellEnd"/>
      <w:r w:rsidRPr="0065575D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8" w:history="1">
        <w:r w:rsidRPr="0065575D">
          <w:rPr>
            <w:rStyle w:val="Lienhypertexte"/>
            <w:rFonts w:ascii="Arial" w:hAnsi="Arial" w:cs="Arial"/>
            <w:sz w:val="22"/>
            <w:szCs w:val="22"/>
            <w:lang w:val="en-US"/>
          </w:rPr>
          <w:t>kim.gauthier.schampaert@usherbrooke.ca</w:t>
        </w:r>
      </w:hyperlink>
    </w:p>
    <w:p w:rsidR="002C54D2" w:rsidRPr="00AC6C6E" w:rsidRDefault="002C54D2" w:rsidP="002C54D2">
      <w:pPr>
        <w:rPr>
          <w:rFonts w:ascii="Arial" w:hAnsi="Arial" w:cs="Arial"/>
          <w:i/>
          <w:sz w:val="22"/>
          <w:szCs w:val="22"/>
          <w:lang w:val="en-US"/>
        </w:rPr>
      </w:pPr>
    </w:p>
    <w:p w:rsidR="00164046" w:rsidRPr="00AC6C6E" w:rsidRDefault="00164046" w:rsidP="00FE3706">
      <w:pPr>
        <w:rPr>
          <w:rFonts w:ascii="Arial" w:hAnsi="Arial" w:cs="Arial"/>
          <w:i/>
          <w:sz w:val="22"/>
          <w:szCs w:val="22"/>
          <w:lang w:val="en-US"/>
        </w:rPr>
      </w:pPr>
      <w:bookmarkStart w:id="0" w:name="_GoBack"/>
      <w:bookmarkEnd w:id="0"/>
    </w:p>
    <w:p w:rsidR="00CE23E6" w:rsidRDefault="00CE23E6" w:rsidP="00CE23E6">
      <w:pPr>
        <w:rPr>
          <w:rFonts w:ascii="Arial" w:hAnsi="Arial" w:cs="Arial"/>
          <w:i/>
          <w:sz w:val="22"/>
          <w:szCs w:val="22"/>
          <w:lang w:val="en-US"/>
        </w:rPr>
      </w:pPr>
    </w:p>
    <w:p w:rsidR="00164046" w:rsidRPr="00CE23E6" w:rsidRDefault="00CE23E6" w:rsidP="00FE3706">
      <w:pPr>
        <w:rPr>
          <w:i/>
          <w:lang w:val="en-US"/>
        </w:rPr>
      </w:pPr>
      <w:r w:rsidRPr="00315D22">
        <w:rPr>
          <w:rFonts w:ascii="Arial" w:hAnsi="Arial" w:cs="Arial"/>
          <w:i/>
          <w:sz w:val="22"/>
          <w:szCs w:val="22"/>
          <w:lang w:val="en-US"/>
        </w:rPr>
        <w:t>*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315D22">
        <w:rPr>
          <w:rFonts w:ascii="Arial" w:hAnsi="Arial" w:cs="Arial"/>
          <w:i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i/>
          <w:sz w:val="22"/>
          <w:szCs w:val="22"/>
          <w:lang w:val="en-US"/>
        </w:rPr>
        <w:t>document</w:t>
      </w:r>
      <w:r w:rsidRPr="00315D22">
        <w:rPr>
          <w:rFonts w:ascii="Arial" w:hAnsi="Arial" w:cs="Arial"/>
          <w:i/>
          <w:sz w:val="22"/>
          <w:szCs w:val="22"/>
          <w:lang w:val="en-US"/>
        </w:rPr>
        <w:t xml:space="preserve"> was inspired by the BRITE Internships program documentation. </w:t>
      </w:r>
    </w:p>
    <w:sectPr w:rsidR="00164046" w:rsidRPr="00CE23E6" w:rsidSect="0021163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DF" w:rsidRDefault="009F3BDF">
      <w:r>
        <w:separator/>
      </w:r>
    </w:p>
  </w:endnote>
  <w:endnote w:type="continuationSeparator" w:id="0">
    <w:p w:rsidR="009F3BDF" w:rsidRDefault="009F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36" w:rsidRDefault="002C6D36" w:rsidP="0021163C">
    <w:pPr>
      <w:pBdr>
        <w:bottom w:val="single" w:sz="6" w:space="1" w:color="auto"/>
      </w:pBd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2C6D36" w:rsidRDefault="002C6D3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2C6D36" w:rsidRPr="003219E1" w:rsidRDefault="002C6D3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The Computational Biodiversity Science and Services (BIOS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  <w:lang w:val="en-US"/>
      </w:rPr>
      <w:t>2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) training program is a pan-Canadian collaborative initiative funded through NSERC’s CREATE Program. </w:t>
    </w:r>
  </w:p>
  <w:p w:rsidR="002C6D36" w:rsidRPr="003219E1" w:rsidRDefault="002C6D3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</w:p>
  <w:p w:rsidR="002C6D36" w:rsidRPr="003219E1" w:rsidRDefault="002C6D3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BIOS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</w:rPr>
      <w:t>2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 xml:space="preserve"> Training Program</w:t>
    </w:r>
  </w:p>
  <w:p w:rsidR="002C6D36" w:rsidRPr="003219E1" w:rsidRDefault="002C6D3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Université de Sherbrooke, Faculté des Sciences, Local D8-0012</w:t>
    </w:r>
  </w:p>
  <w:p w:rsidR="002C6D36" w:rsidRPr="003219E1" w:rsidRDefault="002C6D3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2500 Boul. de l’Université, Sherbrooke (Québec), J1K 2R1</w:t>
    </w:r>
  </w:p>
  <w:p w:rsidR="002C6D36" w:rsidRPr="003219E1" w:rsidRDefault="002C6D36" w:rsidP="003219E1">
    <w:pPr>
      <w:rPr>
        <w:rFonts w:ascii="Arial" w:hAnsi="Arial" w:cs="Arial"/>
        <w:color w:val="595959" w:themeColor="text1" w:themeTint="A6"/>
        <w:sz w:val="20"/>
        <w:szCs w:val="20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819-821-8000 # 62591 | info.bios2@usherbrooke.ca</w:t>
    </w:r>
  </w:p>
  <w:p w:rsidR="002C6D36" w:rsidRPr="003219E1" w:rsidRDefault="002C6D36" w:rsidP="003219E1">
    <w:pPr>
      <w:pStyle w:val="Pieddepage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36" w:rsidRDefault="002C6D36" w:rsidP="0053305D">
    <w:pPr>
      <w:pStyle w:val="Titre1"/>
      <w:numPr>
        <w:ilvl w:val="0"/>
        <w:numId w:val="0"/>
      </w:numPr>
      <w:pBdr>
        <w:bottom w:val="single" w:sz="4" w:space="31" w:color="auto"/>
      </w:pBdr>
      <w:ind w:left="-360" w:right="-540"/>
    </w:pPr>
  </w:p>
  <w:p w:rsidR="002C6D36" w:rsidRPr="0019137C" w:rsidRDefault="002C6D36" w:rsidP="0019137C">
    <w:pPr>
      <w:rPr>
        <w:rFonts w:ascii="Arial" w:hAnsi="Arial" w:cs="Arial"/>
        <w:color w:val="000000" w:themeColor="text1"/>
        <w:sz w:val="20"/>
        <w:szCs w:val="20"/>
        <w:lang w:val="en-US"/>
      </w:rPr>
    </w:pPr>
    <w:r w:rsidRPr="002E1F48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The Computational Biodiversity Science and Services (BIOS</w:t>
    </w:r>
    <w:r w:rsidRPr="002E1F48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  <w:lang w:val="en-US"/>
      </w:rPr>
      <w:t>2</w:t>
    </w:r>
    <w:r w:rsidRPr="002E1F48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) training program is a pan-Canadian collaborative initiative funded through NSERC’s Collaborative Research and Training Experience (CREATE) Program. </w:t>
    </w:r>
  </w:p>
  <w:p w:rsidR="002C6D36" w:rsidRPr="0019137C" w:rsidRDefault="002C6D36" w:rsidP="0053305D">
    <w:pPr>
      <w:pStyle w:val="Titre1"/>
      <w:numPr>
        <w:ilvl w:val="0"/>
        <w:numId w:val="0"/>
      </w:numPr>
      <w:ind w:left="-540" w:right="-540"/>
      <w:rPr>
        <w:lang w:val="en-US"/>
      </w:rPr>
    </w:pPr>
  </w:p>
  <w:p w:rsidR="002C6D36" w:rsidRPr="002E1F48" w:rsidRDefault="002C6D36" w:rsidP="0053305D">
    <w:pPr>
      <w:pStyle w:val="Pieddepage"/>
      <w:rPr>
        <w:lang w:val="en-US"/>
      </w:rPr>
    </w:pPr>
  </w:p>
  <w:p w:rsidR="002C6D36" w:rsidRPr="002E1F48" w:rsidRDefault="002C6D36">
    <w:pPr>
      <w:pStyle w:val="Titre1"/>
      <w:numPr>
        <w:ilvl w:val="0"/>
        <w:numId w:val="0"/>
      </w:numPr>
      <w:ind w:left="360" w:right="-54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DF" w:rsidRDefault="009F3BDF">
      <w:r>
        <w:separator/>
      </w:r>
    </w:p>
  </w:footnote>
  <w:footnote w:type="continuationSeparator" w:id="0">
    <w:p w:rsidR="009F3BDF" w:rsidRDefault="009F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36" w:rsidRPr="0016385E" w:rsidRDefault="002C6D36">
    <w:pPr>
      <w:pBdr>
        <w:bottom w:val="single" w:sz="4" w:space="1" w:color="auto"/>
      </w:pBdr>
      <w:jc w:val="right"/>
      <w:rPr>
        <w:rFonts w:ascii="Arial" w:hAnsi="Arial" w:cs="Arial"/>
        <w:color w:val="595959" w:themeColor="text1" w:themeTint="A6"/>
        <w:sz w:val="20"/>
        <w:lang w:val="en-US"/>
      </w:rPr>
    </w:pPr>
    <w:r w:rsidRPr="002C6D36">
      <w:rPr>
        <w:rFonts w:ascii="Arial" w:hAnsi="Arial" w:cs="Arial"/>
        <w:color w:val="595959" w:themeColor="text1" w:themeTint="A6"/>
        <w:sz w:val="20"/>
      </w:rPr>
      <w:t>Programme</w:t>
    </w:r>
    <w:r>
      <w:rPr>
        <w:rFonts w:ascii="Arial" w:hAnsi="Arial" w:cs="Arial"/>
        <w:color w:val="595959" w:themeColor="text1" w:themeTint="A6"/>
        <w:sz w:val="20"/>
        <w:lang w:val="en-US"/>
      </w:rPr>
      <w:t xml:space="preserve"> </w:t>
    </w:r>
    <w:r w:rsidRPr="0016385E">
      <w:rPr>
        <w:rFonts w:ascii="Arial" w:hAnsi="Arial" w:cs="Arial"/>
        <w:color w:val="595959" w:themeColor="text1" w:themeTint="A6"/>
        <w:sz w:val="20"/>
        <w:lang w:val="en-US"/>
      </w:rPr>
      <w:t>BIOS</w:t>
    </w:r>
    <w:r w:rsidRPr="0016385E">
      <w:rPr>
        <w:rFonts w:ascii="Arial" w:hAnsi="Arial" w:cs="Arial"/>
        <w:color w:val="595959" w:themeColor="text1" w:themeTint="A6"/>
        <w:sz w:val="20"/>
        <w:vertAlign w:val="superscript"/>
        <w:lang w:val="en-US"/>
      </w:rPr>
      <w:t>2</w:t>
    </w:r>
    <w:r w:rsidRPr="0016385E">
      <w:rPr>
        <w:rFonts w:ascii="Arial" w:hAnsi="Arial" w:cs="Arial"/>
        <w:color w:val="595959" w:themeColor="text1" w:themeTint="A6"/>
        <w:sz w:val="20"/>
        <w:lang w:val="en-US"/>
      </w:rPr>
      <w:t xml:space="preserve"> </w:t>
    </w:r>
    <w:r>
      <w:rPr>
        <w:rFonts w:ascii="Arial" w:hAnsi="Arial" w:cs="Arial"/>
        <w:color w:val="595959" w:themeColor="text1" w:themeTint="A6"/>
        <w:sz w:val="20"/>
        <w:lang w:val="en-US"/>
      </w:rPr>
      <w:t>– Rapport de stage</w:t>
    </w:r>
  </w:p>
  <w:p w:rsidR="002C6D36" w:rsidRDefault="002C6D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36" w:rsidRPr="002E1F48" w:rsidRDefault="002C6D36" w:rsidP="0019137C">
    <w:pPr>
      <w:pStyle w:val="Titre"/>
      <w:jc w:val="right"/>
      <w:outlineLvl w:val="0"/>
      <w:rPr>
        <w:rFonts w:ascii="Times New Roman" w:hAnsi="Times New Roman"/>
        <w:sz w:val="22"/>
        <w:szCs w:val="22"/>
        <w:lang w:val="en-US"/>
      </w:rPr>
    </w:pPr>
    <w:r w:rsidRPr="002E1F48">
      <w:rPr>
        <w:rFonts w:ascii="Times New Roman" w:hAnsi="Times New Roman"/>
        <w:sz w:val="22"/>
        <w:szCs w:val="22"/>
        <w:lang w:val="en-US"/>
      </w:rPr>
      <w:t xml:space="preserve">BIOS2 Internship Program </w:t>
    </w:r>
  </w:p>
  <w:p w:rsidR="002C6D36" w:rsidRPr="002E1F48" w:rsidRDefault="002C6D36" w:rsidP="0019137C">
    <w:pPr>
      <w:pStyle w:val="Titre"/>
      <w:jc w:val="right"/>
      <w:outlineLvl w:val="0"/>
      <w:rPr>
        <w:rFonts w:ascii="Times New Roman" w:hAnsi="Times New Roman"/>
        <w:sz w:val="22"/>
        <w:szCs w:val="22"/>
        <w:lang w:val="en-US"/>
      </w:rPr>
    </w:pPr>
    <w:r w:rsidRPr="002E1F48">
      <w:rPr>
        <w:rFonts w:ascii="Times New Roman" w:hAnsi="Times New Roman"/>
        <w:sz w:val="22"/>
        <w:szCs w:val="22"/>
        <w:lang w:val="en-US"/>
      </w:rPr>
      <w:t>Application / Protocol of Agreement Form</w:t>
    </w:r>
  </w:p>
  <w:p w:rsidR="002C6D36" w:rsidRPr="002E1F48" w:rsidRDefault="002C6D3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0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69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0FC0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0A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5B6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31A7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C21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6AC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D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F4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CA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F00824"/>
    <w:multiLevelType w:val="hybridMultilevel"/>
    <w:tmpl w:val="DDA225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57575"/>
    <w:multiLevelType w:val="hybridMultilevel"/>
    <w:tmpl w:val="BC00BD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92274"/>
    <w:multiLevelType w:val="hybridMultilevel"/>
    <w:tmpl w:val="D9E2624C"/>
    <w:lvl w:ilvl="0" w:tplc="AD24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63E44"/>
    <w:multiLevelType w:val="hybridMultilevel"/>
    <w:tmpl w:val="1B2A5E9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1FEB"/>
    <w:multiLevelType w:val="hybridMultilevel"/>
    <w:tmpl w:val="79B20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BC742E"/>
    <w:multiLevelType w:val="hybridMultilevel"/>
    <w:tmpl w:val="966AC8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C840DDA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1E434DB"/>
    <w:multiLevelType w:val="hybridMultilevel"/>
    <w:tmpl w:val="0622A3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BC23CB"/>
    <w:multiLevelType w:val="hybridMultilevel"/>
    <w:tmpl w:val="74C08022"/>
    <w:lvl w:ilvl="0" w:tplc="6EFE6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2549A"/>
    <w:multiLevelType w:val="hybridMultilevel"/>
    <w:tmpl w:val="53FC5CC0"/>
    <w:lvl w:ilvl="0" w:tplc="C8F6F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22014"/>
    <w:multiLevelType w:val="multilevel"/>
    <w:tmpl w:val="C618FF0E"/>
    <w:lvl w:ilvl="0">
      <w:start w:val="1"/>
      <w:numFmt w:val="decimal"/>
      <w:pStyle w:val="AgendaIte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34F73A7"/>
    <w:multiLevelType w:val="hybridMultilevel"/>
    <w:tmpl w:val="9D5EB6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93A062E"/>
    <w:multiLevelType w:val="hybridMultilevel"/>
    <w:tmpl w:val="B90235B2"/>
    <w:lvl w:ilvl="0" w:tplc="1B3067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8227E"/>
    <w:multiLevelType w:val="multilevel"/>
    <w:tmpl w:val="9A5070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58A57515"/>
    <w:multiLevelType w:val="hybridMultilevel"/>
    <w:tmpl w:val="4A3409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07DD"/>
    <w:multiLevelType w:val="hybridMultilevel"/>
    <w:tmpl w:val="B80EA0D8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4785"/>
    <w:multiLevelType w:val="hybridMultilevel"/>
    <w:tmpl w:val="FF0ADB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6B97"/>
    <w:multiLevelType w:val="hybridMultilevel"/>
    <w:tmpl w:val="B6BE4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2514A2"/>
    <w:multiLevelType w:val="hybridMultilevel"/>
    <w:tmpl w:val="898C67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07360"/>
    <w:multiLevelType w:val="hybridMultilevel"/>
    <w:tmpl w:val="FE82783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564F3"/>
    <w:multiLevelType w:val="hybridMultilevel"/>
    <w:tmpl w:val="70C23DE8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44556"/>
    <w:multiLevelType w:val="hybridMultilevel"/>
    <w:tmpl w:val="7CCAF1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6055"/>
    <w:multiLevelType w:val="hybridMultilevel"/>
    <w:tmpl w:val="B994F1AC"/>
    <w:lvl w:ilvl="0" w:tplc="EEC806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194"/>
    <w:multiLevelType w:val="hybridMultilevel"/>
    <w:tmpl w:val="1720AB36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33FD2"/>
    <w:multiLevelType w:val="hybridMultilevel"/>
    <w:tmpl w:val="37A03DB6"/>
    <w:lvl w:ilvl="0" w:tplc="C8F6F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21"/>
  </w:num>
  <w:num w:numId="5">
    <w:abstractNumId w:val="24"/>
  </w:num>
  <w:num w:numId="6">
    <w:abstractNumId w:val="17"/>
  </w:num>
  <w:num w:numId="7">
    <w:abstractNumId w:val="17"/>
  </w:num>
  <w:num w:numId="8">
    <w:abstractNumId w:val="17"/>
  </w:num>
  <w:num w:numId="9">
    <w:abstractNumId w:val="28"/>
  </w:num>
  <w:num w:numId="10">
    <w:abstractNumId w:val="16"/>
  </w:num>
  <w:num w:numId="11">
    <w:abstractNumId w:val="27"/>
  </w:num>
  <w:num w:numId="12">
    <w:abstractNumId w:val="18"/>
  </w:num>
  <w:num w:numId="13">
    <w:abstractNumId w:val="22"/>
  </w:num>
  <w:num w:numId="14">
    <w:abstractNumId w:val="29"/>
  </w:num>
  <w:num w:numId="15">
    <w:abstractNumId w:val="12"/>
  </w:num>
  <w:num w:numId="16">
    <w:abstractNumId w:val="30"/>
  </w:num>
  <w:num w:numId="17">
    <w:abstractNumId w:val="32"/>
  </w:num>
  <w:num w:numId="18">
    <w:abstractNumId w:val="14"/>
  </w:num>
  <w:num w:numId="19">
    <w:abstractNumId w:val="15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9"/>
  </w:num>
  <w:num w:numId="33">
    <w:abstractNumId w:val="13"/>
  </w:num>
  <w:num w:numId="34">
    <w:abstractNumId w:val="11"/>
  </w:num>
  <w:num w:numId="35">
    <w:abstractNumId w:val="20"/>
  </w:num>
  <w:num w:numId="36">
    <w:abstractNumId w:val="33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E"/>
    <w:rsid w:val="00006BC7"/>
    <w:rsid w:val="0003234E"/>
    <w:rsid w:val="00037514"/>
    <w:rsid w:val="000E32D6"/>
    <w:rsid w:val="001020E9"/>
    <w:rsid w:val="0016385E"/>
    <w:rsid w:val="00164046"/>
    <w:rsid w:val="00190885"/>
    <w:rsid w:val="0019137C"/>
    <w:rsid w:val="001E4453"/>
    <w:rsid w:val="0021163C"/>
    <w:rsid w:val="00220736"/>
    <w:rsid w:val="00221580"/>
    <w:rsid w:val="002261F2"/>
    <w:rsid w:val="00254F69"/>
    <w:rsid w:val="0026264D"/>
    <w:rsid w:val="00266E75"/>
    <w:rsid w:val="002744DA"/>
    <w:rsid w:val="002C54D2"/>
    <w:rsid w:val="002C6D36"/>
    <w:rsid w:val="002D2368"/>
    <w:rsid w:val="002D45ED"/>
    <w:rsid w:val="002E1F48"/>
    <w:rsid w:val="002F503E"/>
    <w:rsid w:val="0030362C"/>
    <w:rsid w:val="00303C58"/>
    <w:rsid w:val="00307BA9"/>
    <w:rsid w:val="0032005A"/>
    <w:rsid w:val="00320DA9"/>
    <w:rsid w:val="00321469"/>
    <w:rsid w:val="003219E1"/>
    <w:rsid w:val="0034684E"/>
    <w:rsid w:val="0035330D"/>
    <w:rsid w:val="00370563"/>
    <w:rsid w:val="003B1DB0"/>
    <w:rsid w:val="003D33D9"/>
    <w:rsid w:val="003D705B"/>
    <w:rsid w:val="00411B36"/>
    <w:rsid w:val="00415410"/>
    <w:rsid w:val="00417FB6"/>
    <w:rsid w:val="00423A79"/>
    <w:rsid w:val="004505A3"/>
    <w:rsid w:val="00452E66"/>
    <w:rsid w:val="0045420B"/>
    <w:rsid w:val="00463427"/>
    <w:rsid w:val="00485C60"/>
    <w:rsid w:val="004909DF"/>
    <w:rsid w:val="00491A58"/>
    <w:rsid w:val="004A64A4"/>
    <w:rsid w:val="004C36E8"/>
    <w:rsid w:val="004D7135"/>
    <w:rsid w:val="00505EFF"/>
    <w:rsid w:val="0053305D"/>
    <w:rsid w:val="005849E5"/>
    <w:rsid w:val="005A6D94"/>
    <w:rsid w:val="005B3A64"/>
    <w:rsid w:val="005B3BED"/>
    <w:rsid w:val="005B5495"/>
    <w:rsid w:val="005C193F"/>
    <w:rsid w:val="005F12D2"/>
    <w:rsid w:val="005F546C"/>
    <w:rsid w:val="0060469C"/>
    <w:rsid w:val="00617201"/>
    <w:rsid w:val="006258BF"/>
    <w:rsid w:val="00647008"/>
    <w:rsid w:val="0065575D"/>
    <w:rsid w:val="0065720C"/>
    <w:rsid w:val="00691C0A"/>
    <w:rsid w:val="006925B5"/>
    <w:rsid w:val="00695979"/>
    <w:rsid w:val="006979B7"/>
    <w:rsid w:val="006E4B5C"/>
    <w:rsid w:val="00712394"/>
    <w:rsid w:val="00712641"/>
    <w:rsid w:val="00733665"/>
    <w:rsid w:val="00744E94"/>
    <w:rsid w:val="007462D4"/>
    <w:rsid w:val="007472DD"/>
    <w:rsid w:val="007830BB"/>
    <w:rsid w:val="007C6C07"/>
    <w:rsid w:val="0080168C"/>
    <w:rsid w:val="00833EF7"/>
    <w:rsid w:val="0083723C"/>
    <w:rsid w:val="008A0012"/>
    <w:rsid w:val="008A5EDB"/>
    <w:rsid w:val="00902F75"/>
    <w:rsid w:val="00935510"/>
    <w:rsid w:val="009953E0"/>
    <w:rsid w:val="009A7149"/>
    <w:rsid w:val="009F3BDF"/>
    <w:rsid w:val="00A0404F"/>
    <w:rsid w:val="00A37A2C"/>
    <w:rsid w:val="00A6463C"/>
    <w:rsid w:val="00A67865"/>
    <w:rsid w:val="00A82A8B"/>
    <w:rsid w:val="00AB2F7B"/>
    <w:rsid w:val="00AC184E"/>
    <w:rsid w:val="00AC6C6E"/>
    <w:rsid w:val="00AF483A"/>
    <w:rsid w:val="00B42E7A"/>
    <w:rsid w:val="00B46572"/>
    <w:rsid w:val="00B745EF"/>
    <w:rsid w:val="00B96903"/>
    <w:rsid w:val="00BC4BAF"/>
    <w:rsid w:val="00BF3A2C"/>
    <w:rsid w:val="00C02022"/>
    <w:rsid w:val="00C04177"/>
    <w:rsid w:val="00C079DD"/>
    <w:rsid w:val="00C20752"/>
    <w:rsid w:val="00C21832"/>
    <w:rsid w:val="00C30535"/>
    <w:rsid w:val="00C34381"/>
    <w:rsid w:val="00C601E1"/>
    <w:rsid w:val="00CE23E6"/>
    <w:rsid w:val="00D14C4F"/>
    <w:rsid w:val="00D863D4"/>
    <w:rsid w:val="00D87186"/>
    <w:rsid w:val="00D90915"/>
    <w:rsid w:val="00DA16BD"/>
    <w:rsid w:val="00DA4434"/>
    <w:rsid w:val="00DC73CD"/>
    <w:rsid w:val="00DD65C2"/>
    <w:rsid w:val="00E153B6"/>
    <w:rsid w:val="00E367C1"/>
    <w:rsid w:val="00E6769D"/>
    <w:rsid w:val="00E96B13"/>
    <w:rsid w:val="00EA1C0A"/>
    <w:rsid w:val="00EB2D8E"/>
    <w:rsid w:val="00EF03DD"/>
    <w:rsid w:val="00F527EE"/>
    <w:rsid w:val="00F77EB1"/>
    <w:rsid w:val="00F917B9"/>
    <w:rsid w:val="00F94061"/>
    <w:rsid w:val="00FD2571"/>
    <w:rsid w:val="00FE3706"/>
    <w:rsid w:val="00FE607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9853D"/>
  <w15:chartTrackingRefBased/>
  <w15:docId w15:val="{6B14E0B7-639A-304A-BDC9-4FDF568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9E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0915"/>
    <w:pPr>
      <w:keepNext/>
      <w:numPr>
        <w:numId w:val="8"/>
      </w:numPr>
      <w:jc w:val="center"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link w:val="Titre2Car"/>
    <w:uiPriority w:val="9"/>
    <w:qFormat/>
    <w:rsid w:val="00D90915"/>
    <w:pPr>
      <w:keepNext/>
      <w:numPr>
        <w:ilvl w:val="1"/>
        <w:numId w:val="8"/>
      </w:numPr>
      <w:spacing w:before="180" w:after="60"/>
      <w:outlineLvl w:val="1"/>
    </w:pPr>
    <w:rPr>
      <w:rFonts w:cs="Arial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90915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customStyle="1" w:styleId="Titre2Car">
    <w:name w:val="Titre 2 Car"/>
    <w:link w:val="Titre2"/>
    <w:uiPriority w:val="9"/>
    <w:semiHidden/>
    <w:rsid w:val="00D90915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En-tte">
    <w:name w:val="header"/>
    <w:basedOn w:val="Normal"/>
    <w:link w:val="En-tteCar"/>
    <w:uiPriority w:val="99"/>
    <w:rsid w:val="00D9091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D90915"/>
    <w:rPr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rsid w:val="00D909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D90915"/>
    <w:rPr>
      <w:sz w:val="24"/>
      <w:szCs w:val="24"/>
      <w:lang w:val="en-CA" w:eastAsia="en-CA"/>
    </w:rPr>
  </w:style>
  <w:style w:type="character" w:styleId="Lienhypertexte">
    <w:name w:val="Hyperlink"/>
    <w:uiPriority w:val="99"/>
    <w:rsid w:val="00D90915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D90915"/>
    <w:pPr>
      <w:jc w:val="center"/>
    </w:pPr>
    <w:rPr>
      <w:rFonts w:ascii="Arial" w:hAnsi="Arial"/>
      <w:b/>
      <w:sz w:val="32"/>
    </w:rPr>
  </w:style>
  <w:style w:type="character" w:customStyle="1" w:styleId="TitreCar">
    <w:name w:val="Titre Car"/>
    <w:link w:val="Titre"/>
    <w:uiPriority w:val="10"/>
    <w:rsid w:val="00D90915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customStyle="1" w:styleId="AgendaItem1">
    <w:name w:val="AgendaItem1"/>
    <w:basedOn w:val="Normal"/>
    <w:rsid w:val="00D90915"/>
    <w:pPr>
      <w:numPr>
        <w:numId w:val="4"/>
      </w:numPr>
    </w:pPr>
    <w:rPr>
      <w:rFonts w:ascii="Arial" w:hAnsi="Arial"/>
      <w:b/>
      <w:iCs/>
      <w:sz w:val="28"/>
      <w:szCs w:val="28"/>
      <w:lang w:val="en-GB"/>
    </w:rPr>
  </w:style>
  <w:style w:type="paragraph" w:customStyle="1" w:styleId="AgendaItemLevel2">
    <w:name w:val="Agenda Item Level 2"/>
    <w:basedOn w:val="Titre2"/>
    <w:rsid w:val="00D90915"/>
    <w:pPr>
      <w:spacing w:before="360"/>
    </w:pPr>
    <w:rPr>
      <w:i/>
      <w:sz w:val="22"/>
      <w:lang w:val="en-GB"/>
    </w:rPr>
  </w:style>
  <w:style w:type="paragraph" w:customStyle="1" w:styleId="StyleHeading1Arial12ptLeft">
    <w:name w:val="Style Heading 1 + Arial 12 pt Left"/>
    <w:basedOn w:val="Titre1"/>
    <w:rsid w:val="00D90915"/>
    <w:pPr>
      <w:numPr>
        <w:numId w:val="0"/>
      </w:numPr>
      <w:spacing w:before="180"/>
      <w:jc w:val="left"/>
    </w:pPr>
    <w:rPr>
      <w:rFonts w:ascii="Arial" w:hAnsi="Arial"/>
      <w:sz w:val="24"/>
      <w:lang w:val="en-GB"/>
    </w:rPr>
  </w:style>
  <w:style w:type="paragraph" w:customStyle="1" w:styleId="HTMLBody">
    <w:name w:val="HTML Body"/>
    <w:rsid w:val="00D90915"/>
    <w:pPr>
      <w:autoSpaceDE w:val="0"/>
      <w:autoSpaceDN w:val="0"/>
    </w:pPr>
    <w:rPr>
      <w:rFonts w:ascii="Arial" w:hAnsi="Arial" w:cs="Arial"/>
      <w:lang w:val="en-US" w:eastAsia="en-CA"/>
    </w:rPr>
  </w:style>
  <w:style w:type="paragraph" w:styleId="Retraitcorpsdetexte">
    <w:name w:val="Body Text Indent"/>
    <w:basedOn w:val="Normal"/>
    <w:link w:val="RetraitcorpsdetexteCar"/>
    <w:uiPriority w:val="99"/>
    <w:rsid w:val="00D90915"/>
    <w:pPr>
      <w:ind w:left="1080" w:hanging="360"/>
    </w:pPr>
    <w:rPr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D90915"/>
    <w:rPr>
      <w:sz w:val="24"/>
      <w:szCs w:val="24"/>
      <w:lang w:val="en-CA" w:eastAsia="en-CA"/>
    </w:rPr>
  </w:style>
  <w:style w:type="character" w:styleId="Numrodepage">
    <w:name w:val="page number"/>
    <w:uiPriority w:val="99"/>
    <w:rsid w:val="00D90915"/>
    <w:rPr>
      <w:rFonts w:cs="Times New Roman"/>
    </w:rPr>
  </w:style>
  <w:style w:type="paragraph" w:styleId="Explorateurdedocuments">
    <w:name w:val="Document Map"/>
    <w:basedOn w:val="Normal"/>
    <w:link w:val="ExplorateurdedocumentsCar"/>
    <w:rsid w:val="002261F2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rsid w:val="002261F2"/>
    <w:rPr>
      <w:rFonts w:ascii="Lucida Grande" w:hAnsi="Lucida Grande"/>
      <w:sz w:val="24"/>
      <w:szCs w:val="24"/>
    </w:rPr>
  </w:style>
  <w:style w:type="paragraph" w:styleId="Textedebulles">
    <w:name w:val="Balloon Text"/>
    <w:basedOn w:val="Normal"/>
    <w:link w:val="TextedebullesCar"/>
    <w:rsid w:val="00EF03D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EF03DD"/>
    <w:rPr>
      <w:rFonts w:ascii="Lucida Grande" w:hAnsi="Lucida Grande"/>
      <w:sz w:val="18"/>
      <w:szCs w:val="18"/>
    </w:rPr>
  </w:style>
  <w:style w:type="character" w:styleId="Marquedecommentaire">
    <w:name w:val="annotation reference"/>
    <w:rsid w:val="00417FB6"/>
    <w:rPr>
      <w:sz w:val="18"/>
      <w:szCs w:val="18"/>
    </w:rPr>
  </w:style>
  <w:style w:type="paragraph" w:styleId="Commentaire">
    <w:name w:val="annotation text"/>
    <w:basedOn w:val="Normal"/>
    <w:link w:val="CommentaireCar"/>
    <w:rsid w:val="00417FB6"/>
  </w:style>
  <w:style w:type="character" w:customStyle="1" w:styleId="CommentaireCar">
    <w:name w:val="Commentaire Car"/>
    <w:link w:val="Commentaire"/>
    <w:rsid w:val="00417FB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17FB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417FB6"/>
    <w:rPr>
      <w:b/>
      <w:bCs/>
      <w:sz w:val="24"/>
      <w:szCs w:val="24"/>
    </w:rPr>
  </w:style>
  <w:style w:type="paragraph" w:styleId="Sansinterligne">
    <w:name w:val="No Spacing"/>
    <w:uiPriority w:val="1"/>
    <w:qFormat/>
    <w:rsid w:val="00321469"/>
    <w:rPr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C02022"/>
    <w:pPr>
      <w:ind w:left="720"/>
    </w:pPr>
  </w:style>
  <w:style w:type="character" w:styleId="Mentionnonrsolue">
    <w:name w:val="Unresolved Mention"/>
    <w:uiPriority w:val="99"/>
    <w:semiHidden/>
    <w:unhideWhenUsed/>
    <w:rsid w:val="00F527EE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2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935510"/>
    <w:rPr>
      <w:lang w:val="en-CA" w:eastAsia="en-CA"/>
    </w:rPr>
  </w:style>
  <w:style w:type="character" w:customStyle="1" w:styleId="NotedebasdepageCar">
    <w:name w:val="Note de bas de page Car"/>
    <w:basedOn w:val="Policepardfaut"/>
    <w:link w:val="Notedebasdepage"/>
    <w:rsid w:val="00935510"/>
    <w:rPr>
      <w:sz w:val="24"/>
      <w:szCs w:val="24"/>
      <w:lang w:val="en-CA" w:eastAsia="en-CA"/>
    </w:rPr>
  </w:style>
  <w:style w:type="character" w:styleId="Appelnotedebasdep">
    <w:name w:val="footnote reference"/>
    <w:rsid w:val="00935510"/>
    <w:rPr>
      <w:vertAlign w:val="superscript"/>
    </w:rPr>
  </w:style>
  <w:style w:type="character" w:styleId="lev">
    <w:name w:val="Strong"/>
    <w:basedOn w:val="Policepardfaut"/>
    <w:uiPriority w:val="22"/>
    <w:qFormat/>
    <w:rsid w:val="00AC6C6E"/>
    <w:rPr>
      <w:b/>
      <w:bCs/>
    </w:rPr>
  </w:style>
  <w:style w:type="paragraph" w:styleId="NormalWeb">
    <w:name w:val="Normal (Web)"/>
    <w:basedOn w:val="Normal"/>
    <w:uiPriority w:val="99"/>
    <w:unhideWhenUsed/>
    <w:rsid w:val="00F77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gauthier.schampaert@usherbrooke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Internships-FinalRepo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ha%20Kertesz\Application%20Data\Microsoft\Templates\Bridge%20Program%20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Settings\Martha Kertesz\Application Data\Microsoft\Templates\Bridge Program Letterhead.dot</Template>
  <TotalTime>30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Bridge Program</vt:lpstr>
      <vt:lpstr>The Bridge Program</vt:lpstr>
    </vt:vector>
  </TitlesOfParts>
  <Company/>
  <LinksUpToDate>false</LinksUpToDate>
  <CharactersWithSpaces>2373</CharactersWithSpaces>
  <SharedDoc>false</SharedDoc>
  <HLinks>
    <vt:vector size="42" baseType="variant"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http://www.biodiversity.ubc.ca/BRITE/BRITE_internship.html</vt:lpwstr>
      </vt:variant>
      <vt:variant>
        <vt:lpwstr/>
      </vt:variant>
      <vt:variant>
        <vt:i4>983142</vt:i4>
      </vt:variant>
      <vt:variant>
        <vt:i4>3</vt:i4>
      </vt:variant>
      <vt:variant>
        <vt:i4>0</vt:i4>
      </vt:variant>
      <vt:variant>
        <vt:i4>5</vt:i4>
      </vt:variant>
      <vt:variant>
        <vt:lpwstr>mailto:a.a.m.macdonald@gmail.com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mailto:kim.gauthier.schampaert@usherbrooke.ca</vt:lpwstr>
      </vt:variant>
      <vt:variant>
        <vt:lpwstr/>
      </vt:variant>
      <vt:variant>
        <vt:i4>4915232</vt:i4>
      </vt:variant>
      <vt:variant>
        <vt:i4>15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Bridge Program</dc:title>
  <dc:subject/>
  <dc:creator>Bridge Program Coordinator</dc:creator>
  <cp:keywords/>
  <dc:description/>
  <cp:lastModifiedBy>Kim Gauthier Schampaert</cp:lastModifiedBy>
  <cp:revision>13</cp:revision>
  <cp:lastPrinted>2019-11-27T18:31:00Z</cp:lastPrinted>
  <dcterms:created xsi:type="dcterms:W3CDTF">2019-12-09T20:45:00Z</dcterms:created>
  <dcterms:modified xsi:type="dcterms:W3CDTF">2020-01-07T20:55:00Z</dcterms:modified>
</cp:coreProperties>
</file>